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EF0A" w14:textId="51C7633A" w:rsidR="00556004" w:rsidRPr="005C7DE0" w:rsidRDefault="00FD1386" w:rsidP="00FD1386">
      <w:pPr>
        <w:rPr>
          <w:rFonts w:ascii="Arial" w:hAnsi="Arial"/>
          <w:b/>
        </w:rPr>
      </w:pPr>
      <w:r w:rsidRPr="005C7DE0">
        <w:rPr>
          <w:rFonts w:ascii="Arial" w:hAnsi="Arial"/>
          <w:color w:val="FF0000"/>
        </w:rPr>
        <w:t xml:space="preserve">Renseignements relatifs </w:t>
      </w:r>
      <w:r w:rsidRPr="005C7DE0">
        <w:rPr>
          <w:rFonts w:ascii="Arial" w:hAnsi="Arial"/>
          <w:b/>
          <w:color w:val="FF0000"/>
        </w:rPr>
        <w:t>à</w:t>
      </w:r>
      <w:r w:rsidRPr="005C7DE0">
        <w:rPr>
          <w:rFonts w:ascii="Arial" w:hAnsi="Arial"/>
          <w:color w:val="FF0000"/>
        </w:rPr>
        <w:t xml:space="preserve"> </w:t>
      </w:r>
      <w:r w:rsidRPr="005C7DE0">
        <w:rPr>
          <w:rFonts w:ascii="Arial" w:hAnsi="Arial"/>
          <w:b/>
          <w:color w:val="FF0000"/>
        </w:rPr>
        <w:t xml:space="preserve">l’Équipe </w:t>
      </w:r>
      <w:r>
        <w:rPr>
          <w:rFonts w:ascii="Arial" w:hAnsi="Arial"/>
          <w:b/>
          <w:color w:val="FF0000"/>
        </w:rPr>
        <w:t>de Recherche</w:t>
      </w:r>
      <w:r w:rsidRPr="005C7DE0">
        <w:rPr>
          <w:rFonts w:ascii="Arial" w:hAnsi="Arial"/>
        </w:rPr>
        <w:tab/>
      </w:r>
      <w:r w:rsidRPr="005C7DE0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3C17FB">
        <w:rPr>
          <w:rFonts w:ascii="Arial" w:hAnsi="Arial"/>
        </w:rPr>
        <w:tab/>
      </w:r>
      <w:r w:rsidRPr="005C7DE0">
        <w:rPr>
          <w:rFonts w:ascii="Arial" w:hAnsi="Arial"/>
          <w:b/>
        </w:rPr>
        <w:t xml:space="preserve">Ecole Doctorale </w:t>
      </w:r>
      <w:r w:rsidR="003C17FB">
        <w:rPr>
          <w:rFonts w:ascii="Arial" w:hAnsi="Arial"/>
          <w:b/>
        </w:rPr>
        <w:t>Cerveau, cognition, comportement</w:t>
      </w:r>
      <w:r w:rsidRPr="005C7DE0">
        <w:rPr>
          <w:rFonts w:ascii="Arial" w:hAnsi="Arial"/>
          <w:b/>
        </w:rPr>
        <w:t xml:space="preserve"> </w:t>
      </w:r>
      <w:r w:rsidR="003C17FB">
        <w:rPr>
          <w:rFonts w:ascii="Arial" w:hAnsi="Arial"/>
          <w:b/>
        </w:rPr>
        <w:t>ED3C –</w:t>
      </w:r>
      <w:r w:rsidRPr="005C7DE0">
        <w:rPr>
          <w:rFonts w:ascii="Arial" w:hAnsi="Arial"/>
          <w:b/>
        </w:rPr>
        <w:t xml:space="preserve"> </w:t>
      </w:r>
      <w:r w:rsidR="00926F31">
        <w:rPr>
          <w:rFonts w:ascii="Arial" w:hAnsi="Arial"/>
          <w:b/>
        </w:rPr>
        <w:t>202</w:t>
      </w:r>
      <w:r w:rsidR="00B95CE4">
        <w:rPr>
          <w:rFonts w:ascii="Arial" w:hAnsi="Arial"/>
          <w:b/>
        </w:rPr>
        <w:t>2</w:t>
      </w:r>
    </w:p>
    <w:p w14:paraId="6FFB91E3" w14:textId="77777777" w:rsidR="00FD1386" w:rsidRDefault="00FD1386"/>
    <w:p w14:paraId="2118B797" w14:textId="77777777" w:rsidR="00FD1386" w:rsidRDefault="00FD1386"/>
    <w:tbl>
      <w:tblPr>
        <w:tblW w:w="14755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1822"/>
        <w:gridCol w:w="2298"/>
        <w:gridCol w:w="2517"/>
        <w:gridCol w:w="2288"/>
        <w:gridCol w:w="2580"/>
      </w:tblGrid>
      <w:tr w:rsidR="005A0DC0" w:rsidRPr="005C7DE0" w14:paraId="76964B90" w14:textId="77777777" w:rsidTr="00D44791">
        <w:trPr>
          <w:trHeight w:val="7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4BA" w14:textId="77777777" w:rsidR="005A0DC0" w:rsidRPr="005C7DE0" w:rsidRDefault="005A0DC0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Intitulé de l'équipe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83C" w14:textId="77777777" w:rsidR="005A0DC0" w:rsidRPr="005C7DE0" w:rsidRDefault="005A0DC0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Unité</w:t>
            </w:r>
            <w:r>
              <w:rPr>
                <w:rFonts w:ascii="Arial" w:hAnsi="Arial"/>
                <w:b/>
                <w:sz w:val="20"/>
              </w:rPr>
              <w:t xml:space="preserve"> ou laboratoire</w:t>
            </w:r>
          </w:p>
          <w:p w14:paraId="1B80DFBE" w14:textId="77777777" w:rsidR="005A0DC0" w:rsidRPr="005C7DE0" w:rsidRDefault="005A0DC0" w:rsidP="00FD1386">
            <w:pPr>
              <w:jc w:val="center"/>
              <w:rPr>
                <w:rFonts w:ascii="Arial" w:hAnsi="Arial"/>
                <w:sz w:val="20"/>
              </w:rPr>
            </w:pPr>
            <w:r w:rsidRPr="005C7DE0">
              <w:rPr>
                <w:rFonts w:ascii="Arial" w:hAnsi="Arial"/>
                <w:sz w:val="20"/>
              </w:rPr>
              <w:t>(n°)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EEF" w14:textId="77777777" w:rsidR="005A0DC0" w:rsidRDefault="005A0DC0" w:rsidP="00FD138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de l’unité ou laboratoire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888" w14:textId="77777777" w:rsidR="005A0DC0" w:rsidRPr="005C7DE0" w:rsidRDefault="005A0DC0" w:rsidP="00FD138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Directeur de l'Unité / du Laboratoire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DDB" w14:textId="77777777" w:rsidR="005A0DC0" w:rsidRPr="005C7DE0" w:rsidRDefault="005A0DC0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Site</w:t>
            </w:r>
            <w:r>
              <w:rPr>
                <w:rFonts w:ascii="Arial" w:hAnsi="Arial"/>
                <w:b/>
                <w:sz w:val="20"/>
              </w:rPr>
              <w:t xml:space="preserve">/Institut </w:t>
            </w:r>
          </w:p>
          <w:p w14:paraId="0B96B2E0" w14:textId="69E012BE" w:rsidR="005A0DC0" w:rsidRPr="005C7DE0" w:rsidRDefault="005A0DC0" w:rsidP="009018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 w:rsidR="00901845">
              <w:rPr>
                <w:rFonts w:ascii="Arial" w:hAnsi="Arial"/>
                <w:sz w:val="20"/>
              </w:rPr>
              <w:t>ex</w:t>
            </w:r>
            <w:proofErr w:type="gramEnd"/>
            <w:r w:rsidR="00901845">
              <w:rPr>
                <w:rFonts w:ascii="Arial" w:hAnsi="Arial"/>
                <w:sz w:val="20"/>
              </w:rPr>
              <w:t xml:space="preserve"> : ICM, IFM, </w:t>
            </w:r>
            <w:proofErr w:type="spellStart"/>
            <w:r w:rsidR="00901845">
              <w:rPr>
                <w:rFonts w:ascii="Arial" w:hAnsi="Arial"/>
                <w:sz w:val="20"/>
              </w:rPr>
              <w:t>IdV</w:t>
            </w:r>
            <w:proofErr w:type="spellEnd"/>
            <w:r w:rsidR="00901845">
              <w:rPr>
                <w:rFonts w:ascii="Arial" w:hAnsi="Arial"/>
                <w:sz w:val="20"/>
              </w:rPr>
              <w:t>, IBPS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901845">
              <w:rPr>
                <w:rFonts w:ascii="Arial" w:hAnsi="Arial"/>
                <w:sz w:val="20"/>
              </w:rPr>
              <w:t xml:space="preserve">IBENS, CIRB, ESPCI, DEC, IJN, Saints-Pères, </w:t>
            </w:r>
            <w:proofErr w:type="spellStart"/>
            <w:r w:rsidR="00901845">
              <w:rPr>
                <w:rFonts w:ascii="Arial" w:hAnsi="Arial"/>
                <w:sz w:val="20"/>
              </w:rPr>
              <w:t>Neurospin</w:t>
            </w:r>
            <w:proofErr w:type="spellEnd"/>
            <w:r w:rsidR="00901845">
              <w:rPr>
                <w:rFonts w:ascii="Arial" w:hAnsi="Arial"/>
                <w:sz w:val="20"/>
              </w:rPr>
              <w:t xml:space="preserve">, IAF, IRCAM, </w:t>
            </w:r>
            <w:r>
              <w:rPr>
                <w:rFonts w:ascii="Arial" w:hAnsi="Arial"/>
                <w:sz w:val="20"/>
              </w:rPr>
              <w:t>etc.</w:t>
            </w:r>
            <w:r w:rsidRPr="005C7DE0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436" w14:textId="77777777" w:rsidR="005A0DC0" w:rsidRDefault="005A0DC0" w:rsidP="00FD138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Établissements de rattachement</w:t>
            </w:r>
          </w:p>
          <w:p w14:paraId="0037C53C" w14:textId="3DE88156" w:rsidR="005A0DC0" w:rsidRPr="00FB6BBA" w:rsidRDefault="005A0DC0" w:rsidP="00BE4555">
            <w:pPr>
              <w:jc w:val="center"/>
              <w:rPr>
                <w:rFonts w:ascii="Arial" w:hAnsi="Arial"/>
                <w:sz w:val="20"/>
              </w:rPr>
            </w:pPr>
            <w:r w:rsidRPr="00FB6BBA">
              <w:rPr>
                <w:rFonts w:ascii="Arial" w:hAnsi="Arial"/>
                <w:sz w:val="20"/>
              </w:rPr>
              <w:t>(</w:t>
            </w:r>
            <w:r w:rsidR="00BE4555">
              <w:rPr>
                <w:rFonts w:ascii="Arial" w:hAnsi="Arial"/>
                <w:sz w:val="20"/>
              </w:rPr>
              <w:t>Sorbonne Université</w:t>
            </w:r>
            <w:r w:rsidR="001303DF">
              <w:rPr>
                <w:rFonts w:ascii="Arial" w:hAnsi="Arial"/>
                <w:sz w:val="20"/>
              </w:rPr>
              <w:t xml:space="preserve">, </w:t>
            </w:r>
            <w:r w:rsidR="007A4246">
              <w:rPr>
                <w:rFonts w:ascii="Arial" w:hAnsi="Arial"/>
                <w:sz w:val="20"/>
              </w:rPr>
              <w:t>Université de Paris</w:t>
            </w:r>
            <w:r w:rsidR="001303DF">
              <w:rPr>
                <w:rFonts w:ascii="Arial" w:hAnsi="Arial"/>
                <w:sz w:val="20"/>
              </w:rPr>
              <w:t>, Autre</w:t>
            </w:r>
            <w:r w:rsidR="00901845">
              <w:rPr>
                <w:rFonts w:ascii="Arial" w:hAnsi="Arial"/>
                <w:sz w:val="20"/>
              </w:rPr>
              <w:t>)</w:t>
            </w:r>
          </w:p>
        </w:tc>
      </w:tr>
      <w:tr w:rsidR="005A0DC0" w:rsidRPr="005C7DE0" w14:paraId="7AA1FF04" w14:textId="77777777" w:rsidTr="00D44791">
        <w:trPr>
          <w:trHeight w:val="2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DB910" w14:textId="77777777" w:rsidR="005A0DC0" w:rsidRPr="005C7DE0" w:rsidRDefault="005A0DC0" w:rsidP="00A8043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19CAA" w14:textId="77777777" w:rsidR="005A0DC0" w:rsidRPr="005C7DE0" w:rsidRDefault="005A0DC0" w:rsidP="00FD1386">
            <w:pPr>
              <w:jc w:val="center"/>
              <w:rPr>
                <w:rFonts w:ascii="Arial" w:hAnsi="Arial"/>
                <w:b/>
                <w:sz w:val="18"/>
              </w:rPr>
            </w:pPr>
            <w:bookmarkStart w:id="0" w:name="ListeDéroulante3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3F75C" w14:textId="77777777" w:rsidR="005A0DC0" w:rsidRPr="0092609D" w:rsidRDefault="005A0DC0" w:rsidP="00A8043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5307B" w14:textId="77777777" w:rsidR="005A0DC0" w:rsidRPr="0092609D" w:rsidRDefault="005A0DC0" w:rsidP="00A8043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1B108" w14:textId="77777777" w:rsidR="005A0DC0" w:rsidRPr="0092609D" w:rsidRDefault="005A0DC0" w:rsidP="00A80438">
            <w:pPr>
              <w:jc w:val="center"/>
              <w:rPr>
                <w:rFonts w:ascii="Arial" w:hAnsi="Arial"/>
                <w:sz w:val="18"/>
              </w:rPr>
            </w:pPr>
          </w:p>
        </w:tc>
        <w:bookmarkEnd w:id="0"/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14B49" w14:textId="77777777" w:rsidR="005A0DC0" w:rsidRPr="0092609D" w:rsidRDefault="005A0DC0" w:rsidP="00A8043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33C131F1" w14:textId="77777777" w:rsidR="00FD1386" w:rsidRDefault="00FD1386"/>
    <w:p w14:paraId="15A5BD33" w14:textId="77777777" w:rsidR="00410051" w:rsidRDefault="00410051"/>
    <w:p w14:paraId="12580E6B" w14:textId="77777777" w:rsidR="00410051" w:rsidRDefault="00410051"/>
    <w:p w14:paraId="572DDDE2" w14:textId="77777777" w:rsidR="00410051" w:rsidRDefault="00410051"/>
    <w:p w14:paraId="15A61E17" w14:textId="77777777" w:rsidR="00901845" w:rsidRDefault="00901845"/>
    <w:p w14:paraId="20DD1CEB" w14:textId="77777777" w:rsidR="00FD1386" w:rsidRDefault="00FD1386"/>
    <w:p w14:paraId="5DAB1E90" w14:textId="77777777" w:rsidR="00FD1386" w:rsidRDefault="00FD1386"/>
    <w:tbl>
      <w:tblPr>
        <w:tblW w:w="14614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2408"/>
        <w:gridCol w:w="993"/>
        <w:gridCol w:w="1130"/>
        <w:gridCol w:w="3837"/>
        <w:gridCol w:w="2408"/>
      </w:tblGrid>
      <w:tr w:rsidR="00FD1386" w:rsidRPr="005C7DE0" w14:paraId="35D4974A" w14:textId="77777777">
        <w:trPr>
          <w:trHeight w:val="60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730" w14:textId="77777777" w:rsidR="00FD1386" w:rsidRPr="005C7DE0" w:rsidRDefault="00FD1386" w:rsidP="00E15B02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Nom  et Prénom du</w:t>
            </w:r>
            <w:r w:rsidR="00E15B02">
              <w:rPr>
                <w:rFonts w:ascii="Arial" w:hAnsi="Arial"/>
                <w:b/>
                <w:sz w:val="20"/>
              </w:rPr>
              <w:t xml:space="preserve"> / des </w:t>
            </w:r>
            <w:r w:rsidRPr="005C7DE0">
              <w:rPr>
                <w:rFonts w:ascii="Arial" w:hAnsi="Arial"/>
                <w:b/>
                <w:sz w:val="20"/>
              </w:rPr>
              <w:t xml:space="preserve"> responsable</w:t>
            </w:r>
            <w:r w:rsidR="00E15B02">
              <w:rPr>
                <w:rFonts w:ascii="Arial" w:hAnsi="Arial"/>
                <w:b/>
                <w:sz w:val="20"/>
              </w:rPr>
              <w:t>(s)</w:t>
            </w:r>
            <w:r>
              <w:rPr>
                <w:rFonts w:ascii="Arial" w:hAnsi="Arial"/>
                <w:b/>
                <w:sz w:val="20"/>
              </w:rPr>
              <w:t xml:space="preserve"> de l'équipe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CFD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Organisme de rattachement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ABA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Grade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BDE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 xml:space="preserve">HDR </w:t>
            </w:r>
            <w:r w:rsidR="005A0DC0">
              <w:rPr>
                <w:rFonts w:ascii="Arial" w:hAnsi="Arial"/>
                <w:b/>
                <w:sz w:val="20"/>
              </w:rPr>
              <w:t>ou équivalent</w:t>
            </w:r>
            <w:r w:rsidRPr="005C7DE0">
              <w:rPr>
                <w:rFonts w:ascii="Arial" w:hAnsi="Arial"/>
                <w:b/>
                <w:sz w:val="20"/>
              </w:rPr>
              <w:t xml:space="preserve">       (Oui/ Non)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342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E 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359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Téléphone</w:t>
            </w:r>
          </w:p>
        </w:tc>
      </w:tr>
      <w:tr w:rsidR="0092609D" w:rsidRPr="005C7DE0" w14:paraId="5CFD4451" w14:textId="77777777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BCB013" w14:textId="77777777" w:rsidR="0092609D" w:rsidRPr="005C7DE0" w:rsidRDefault="0092609D" w:rsidP="00A80438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B9999" w14:textId="77777777" w:rsidR="0092609D" w:rsidRPr="005C7DE0" w:rsidRDefault="0092609D" w:rsidP="00A80438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0747A" w14:textId="77777777" w:rsidR="0092609D" w:rsidRPr="005C7DE0" w:rsidRDefault="0092609D" w:rsidP="00A80438">
            <w:pPr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12365" w14:textId="77777777" w:rsidR="0092609D" w:rsidRPr="005C7DE0" w:rsidRDefault="0092609D" w:rsidP="0092609D">
            <w:pPr>
              <w:rPr>
                <w:rFonts w:ascii="Arial" w:hAnsi="Arial"/>
                <w:sz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37A093" w14:textId="77777777" w:rsidR="0092609D" w:rsidRPr="005C7DE0" w:rsidRDefault="0092609D" w:rsidP="00A80438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7FACC" w14:textId="77777777" w:rsidR="0092609D" w:rsidRPr="005C7DE0" w:rsidRDefault="0092609D" w:rsidP="00A80438">
            <w:pPr>
              <w:rPr>
                <w:rFonts w:ascii="Arial" w:hAnsi="Arial"/>
                <w:sz w:val="18"/>
              </w:rPr>
            </w:pPr>
          </w:p>
        </w:tc>
      </w:tr>
    </w:tbl>
    <w:p w14:paraId="7B32B9F4" w14:textId="77777777" w:rsidR="00FD1386" w:rsidRDefault="00FD1386"/>
    <w:p w14:paraId="6414C05F" w14:textId="77777777" w:rsidR="00FD1386" w:rsidRDefault="00FD1386"/>
    <w:p w14:paraId="0B24EABC" w14:textId="77777777" w:rsidR="00FD1386" w:rsidRDefault="00FD1386"/>
    <w:tbl>
      <w:tblPr>
        <w:tblW w:w="14614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2409"/>
        <w:gridCol w:w="993"/>
        <w:gridCol w:w="1134"/>
        <w:gridCol w:w="3827"/>
        <w:gridCol w:w="2410"/>
      </w:tblGrid>
      <w:tr w:rsidR="00FD1386" w:rsidRPr="005C7DE0" w14:paraId="21E0506A" w14:textId="77777777">
        <w:trPr>
          <w:trHeight w:val="50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931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Nom et Prénom des cherc</w:t>
            </w:r>
            <w:r w:rsidR="005A0DC0">
              <w:rPr>
                <w:rFonts w:ascii="Arial" w:hAnsi="Arial"/>
                <w:b/>
                <w:sz w:val="20"/>
              </w:rPr>
              <w:t>heurs et enseignants-chercheurs</w:t>
            </w:r>
            <w:r w:rsidRPr="005C7DE0">
              <w:rPr>
                <w:rFonts w:ascii="Arial" w:hAnsi="Arial"/>
                <w:b/>
                <w:sz w:val="20"/>
              </w:rPr>
              <w:t xml:space="preserve"> statutaires</w:t>
            </w:r>
          </w:p>
          <w:p w14:paraId="21F7CDCD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283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Organisme de rattachement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88A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Grade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4E1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HDR</w:t>
            </w:r>
            <w:r w:rsidR="005A0DC0">
              <w:rPr>
                <w:rFonts w:ascii="Arial" w:hAnsi="Arial"/>
                <w:b/>
                <w:sz w:val="20"/>
              </w:rPr>
              <w:t xml:space="preserve"> ou équivalent</w:t>
            </w:r>
          </w:p>
          <w:p w14:paraId="0B634133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(Oui/ Non)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39C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FD1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Téléphone</w:t>
            </w:r>
          </w:p>
        </w:tc>
      </w:tr>
      <w:tr w:rsidR="00FD1386" w:rsidRPr="005C7DE0" w14:paraId="12FDFBDF" w14:textId="77777777">
        <w:trPr>
          <w:trHeight w:val="26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9C408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2325D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2C9E4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7FAD5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DE9065" w14:textId="77777777" w:rsidR="00FD1386" w:rsidRPr="005C7DE0" w:rsidRDefault="00FD1386" w:rsidP="00FD1386">
            <w:pPr>
              <w:rPr>
                <w:rFonts w:ascii="Arial" w:hAnsi="Arial"/>
                <w:color w:val="0000D4"/>
                <w:sz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67CC8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</w:tr>
      <w:tr w:rsidR="00FD1386" w:rsidRPr="005C7DE0" w14:paraId="3533D292" w14:textId="77777777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44D1D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F26BC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D9B90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D607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B0A7F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90F12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</w:tr>
      <w:tr w:rsidR="00FD1386" w:rsidRPr="005C7DE0" w14:paraId="25E51F59" w14:textId="77777777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220B40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6526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64A73D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0BD3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1853C1" w14:textId="77777777" w:rsidR="00FD1386" w:rsidRPr="005C7DE0" w:rsidRDefault="00FD1386" w:rsidP="00FD1386">
            <w:pPr>
              <w:rPr>
                <w:rFonts w:ascii="Arial" w:hAnsi="Arial"/>
                <w:color w:val="0000D4"/>
                <w:sz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1EC5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</w:tr>
      <w:tr w:rsidR="00FD1386" w:rsidRPr="005C7DE0" w14:paraId="5BF84F46" w14:textId="77777777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06D53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EFABE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632F2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D6BA6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76AFC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5041C8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</w:tr>
      <w:tr w:rsidR="00FD1386" w:rsidRPr="005C7DE0" w14:paraId="64874B2A" w14:textId="77777777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06246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0149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36231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AAAA25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E3E0F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F9F83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</w:tr>
      <w:tr w:rsidR="00FD1386" w:rsidRPr="005C7DE0" w14:paraId="02B5135C" w14:textId="77777777" w:rsidTr="0092609D">
        <w:trPr>
          <w:trHeight w:val="9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5B7DA6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018A8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EA638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B8D3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5F6F0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F1B3F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</w:tr>
      <w:tr w:rsidR="00FD1386" w:rsidRPr="005C7DE0" w14:paraId="2A0A62DA" w14:textId="77777777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4713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8E935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78214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5FB5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188D7A" w14:textId="77777777" w:rsidR="00FD1386" w:rsidRPr="00A91975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85CBC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</w:tr>
      <w:tr w:rsidR="00FD1386" w:rsidRPr="005C7DE0" w14:paraId="68AA4234" w14:textId="77777777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F14C4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C9FAA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95E4FE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ED2DD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6C6C63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CE6E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</w:tr>
      <w:tr w:rsidR="00FD1386" w:rsidRPr="005C7DE0" w14:paraId="5A39003B" w14:textId="77777777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AA279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7F724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0EB3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D1764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D732D1" w14:textId="77777777" w:rsidR="00FD1386" w:rsidRPr="00A91975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54D74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  <w:r w:rsidRPr="005C7DE0">
              <w:rPr>
                <w:rFonts w:ascii="Arial" w:hAnsi="Arial"/>
                <w:sz w:val="18"/>
              </w:rPr>
              <w:t> </w:t>
            </w:r>
          </w:p>
        </w:tc>
      </w:tr>
    </w:tbl>
    <w:p w14:paraId="57CAADE6" w14:textId="77777777" w:rsidR="00606919" w:rsidRDefault="00606919" w:rsidP="00FD1386">
      <w:pPr>
        <w:rPr>
          <w:rFonts w:ascii="Arial" w:hAnsi="Arial"/>
          <w:color w:val="FF0000"/>
        </w:rPr>
      </w:pPr>
    </w:p>
    <w:p w14:paraId="157E41ED" w14:textId="77777777" w:rsidR="00606919" w:rsidRDefault="00606919" w:rsidP="00FD1386">
      <w:pPr>
        <w:rPr>
          <w:rFonts w:ascii="Arial" w:hAnsi="Arial"/>
          <w:color w:val="FF0000"/>
        </w:rPr>
      </w:pPr>
    </w:p>
    <w:p w14:paraId="27B3CDC2" w14:textId="6E6713AE" w:rsidR="00FD1386" w:rsidRPr="00606919" w:rsidRDefault="00606919" w:rsidP="00FD1386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t>R</w:t>
      </w:r>
      <w:r w:rsidR="00FD1386" w:rsidRPr="00A91975">
        <w:rPr>
          <w:rFonts w:ascii="Arial" w:hAnsi="Arial"/>
          <w:color w:val="FF0000"/>
        </w:rPr>
        <w:t xml:space="preserve">enseignements relatifs </w:t>
      </w:r>
      <w:r w:rsidR="00FD1386">
        <w:rPr>
          <w:rFonts w:ascii="Arial" w:hAnsi="Arial"/>
          <w:color w:val="FF0000"/>
        </w:rPr>
        <w:t xml:space="preserve">aux </w:t>
      </w:r>
      <w:r w:rsidR="00FD1386" w:rsidRPr="0046134E">
        <w:rPr>
          <w:rFonts w:ascii="Arial" w:hAnsi="Arial"/>
          <w:b/>
          <w:color w:val="FF0000"/>
        </w:rPr>
        <w:t xml:space="preserve">Doctorants (thèse en cours) </w:t>
      </w:r>
      <w:r w:rsidR="00FD1386" w:rsidRPr="0046134E">
        <w:rPr>
          <w:rFonts w:ascii="Arial" w:hAnsi="Arial"/>
          <w:b/>
          <w:color w:val="FF0000"/>
        </w:rPr>
        <w:tab/>
      </w:r>
      <w:r w:rsidR="003C17FB">
        <w:rPr>
          <w:rFonts w:ascii="Arial" w:hAnsi="Arial"/>
          <w:color w:val="FF0000"/>
        </w:rPr>
        <w:tab/>
        <w:t xml:space="preserve">    </w:t>
      </w:r>
      <w:r w:rsidR="003C17FB" w:rsidRPr="005C7DE0">
        <w:rPr>
          <w:rFonts w:ascii="Arial" w:hAnsi="Arial"/>
          <w:b/>
        </w:rPr>
        <w:t xml:space="preserve">Ecole Doctorale </w:t>
      </w:r>
      <w:r w:rsidR="003C17FB">
        <w:rPr>
          <w:rFonts w:ascii="Arial" w:hAnsi="Arial"/>
          <w:b/>
        </w:rPr>
        <w:t>Cerveau, cognition, comportement</w:t>
      </w:r>
      <w:r w:rsidR="003C17FB" w:rsidRPr="005C7DE0">
        <w:rPr>
          <w:rFonts w:ascii="Arial" w:hAnsi="Arial"/>
          <w:b/>
        </w:rPr>
        <w:t xml:space="preserve"> </w:t>
      </w:r>
      <w:r w:rsidR="003C17FB">
        <w:rPr>
          <w:rFonts w:ascii="Arial" w:hAnsi="Arial"/>
          <w:b/>
        </w:rPr>
        <w:t>ED3C –</w:t>
      </w:r>
      <w:r w:rsidR="003C17FB" w:rsidRPr="005C7DE0">
        <w:rPr>
          <w:rFonts w:ascii="Arial" w:hAnsi="Arial"/>
          <w:b/>
        </w:rPr>
        <w:t xml:space="preserve"> </w:t>
      </w:r>
      <w:r w:rsidR="00926F31">
        <w:rPr>
          <w:rFonts w:ascii="Arial" w:hAnsi="Arial"/>
          <w:b/>
        </w:rPr>
        <w:t>202</w:t>
      </w:r>
      <w:r w:rsidR="00B95CE4">
        <w:rPr>
          <w:rFonts w:ascii="Arial" w:hAnsi="Arial"/>
          <w:b/>
        </w:rPr>
        <w:t>2</w:t>
      </w:r>
    </w:p>
    <w:p w14:paraId="37E948D8" w14:textId="77777777" w:rsidR="00E55C95" w:rsidRPr="00FB6BBA" w:rsidRDefault="00E55C95" w:rsidP="00FD1386">
      <w:pPr>
        <w:rPr>
          <w:rFonts w:ascii="Arial" w:hAnsi="Arial"/>
          <w:color w:val="FF0000"/>
        </w:rPr>
      </w:pPr>
    </w:p>
    <w:p w14:paraId="0B9C573F" w14:textId="77777777" w:rsidR="00FD1386" w:rsidRDefault="00FD1386">
      <w:pPr>
        <w:rPr>
          <w:sz w:val="18"/>
        </w:rPr>
      </w:pPr>
    </w:p>
    <w:p w14:paraId="07CBB806" w14:textId="77777777" w:rsidR="00FD1386" w:rsidRDefault="00FD1386">
      <w:pPr>
        <w:rPr>
          <w:sz w:val="18"/>
        </w:rPr>
      </w:pPr>
    </w:p>
    <w:p w14:paraId="2D5F7122" w14:textId="77777777" w:rsidR="00FD1386" w:rsidRDefault="00FD1386">
      <w:pPr>
        <w:rPr>
          <w:sz w:val="18"/>
        </w:rPr>
      </w:pPr>
    </w:p>
    <w:p w14:paraId="4183EC9C" w14:textId="77777777" w:rsidR="00FD1386" w:rsidRPr="005C7DE0" w:rsidRDefault="00FD1386">
      <w:pPr>
        <w:rPr>
          <w:sz w:val="18"/>
        </w:rPr>
      </w:pPr>
    </w:p>
    <w:tbl>
      <w:tblPr>
        <w:tblW w:w="14614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2126"/>
        <w:gridCol w:w="2268"/>
        <w:gridCol w:w="2126"/>
        <w:gridCol w:w="2126"/>
        <w:gridCol w:w="1701"/>
        <w:gridCol w:w="1560"/>
      </w:tblGrid>
      <w:tr w:rsidR="00FD1386" w:rsidRPr="005C7DE0" w14:paraId="52BFBF7F" w14:textId="77777777">
        <w:trPr>
          <w:trHeight w:val="75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C8B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 xml:space="preserve">Nom et Prénom </w:t>
            </w:r>
          </w:p>
          <w:p w14:paraId="40378276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proofErr w:type="gramStart"/>
            <w:r w:rsidRPr="005C7DE0">
              <w:rPr>
                <w:rFonts w:ascii="Arial" w:hAnsi="Arial"/>
                <w:b/>
                <w:sz w:val="20"/>
              </w:rPr>
              <w:t>des</w:t>
            </w:r>
            <w:proofErr w:type="gramEnd"/>
            <w:r w:rsidRPr="005C7DE0">
              <w:rPr>
                <w:rFonts w:ascii="Arial" w:hAnsi="Arial"/>
                <w:b/>
                <w:sz w:val="20"/>
              </w:rPr>
              <w:t xml:space="preserve"> doctorants</w:t>
            </w:r>
          </w:p>
          <w:p w14:paraId="2C94CD59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90F" w14:textId="64B83C0A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Origine du </w:t>
            </w:r>
            <w:r w:rsidRPr="005C7DE0">
              <w:rPr>
                <w:rFonts w:ascii="Arial" w:hAnsi="Arial"/>
                <w:b/>
                <w:sz w:val="20"/>
              </w:rPr>
              <w:t xml:space="preserve">financement du doctorant </w:t>
            </w:r>
            <w:r w:rsidRPr="005C7DE0">
              <w:rPr>
                <w:rFonts w:ascii="Arial" w:hAnsi="Arial"/>
                <w:sz w:val="20"/>
              </w:rPr>
              <w:t>(</w:t>
            </w:r>
            <w:r w:rsidR="007A4246">
              <w:rPr>
                <w:rFonts w:ascii="Arial" w:hAnsi="Arial"/>
                <w:sz w:val="20"/>
              </w:rPr>
              <w:t>Ministère</w:t>
            </w:r>
            <w:r w:rsidRPr="005C7DE0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Région</w:t>
            </w:r>
            <w:r w:rsidR="007A4246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 w:rsidR="007A4246">
              <w:rPr>
                <w:rFonts w:ascii="Arial" w:hAnsi="Arial"/>
                <w:sz w:val="20"/>
              </w:rPr>
              <w:t xml:space="preserve">ANR, CIFRE, Commission Européenne, </w:t>
            </w:r>
            <w:r w:rsidRPr="005C7DE0">
              <w:rPr>
                <w:rFonts w:ascii="Arial" w:hAnsi="Arial"/>
                <w:sz w:val="20"/>
              </w:rPr>
              <w:t>et</w:t>
            </w:r>
            <w:r w:rsidR="007A4246">
              <w:rPr>
                <w:rFonts w:ascii="Arial" w:hAnsi="Arial"/>
                <w:sz w:val="20"/>
              </w:rPr>
              <w:t>c.</w:t>
            </w:r>
            <w:r w:rsidRPr="005C7DE0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CA77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Directeur de thèse</w:t>
            </w:r>
          </w:p>
          <w:p w14:paraId="38B5EDEE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DDE" w14:textId="77777777" w:rsidR="00FD1386" w:rsidRPr="00A91975" w:rsidRDefault="00FD1386" w:rsidP="00FD1386">
            <w:pPr>
              <w:jc w:val="center"/>
              <w:rPr>
                <w:rFonts w:ascii="Arial" w:hAnsi="Arial"/>
                <w:sz w:val="20"/>
              </w:rPr>
            </w:pPr>
            <w:r w:rsidRPr="00A91975">
              <w:rPr>
                <w:rFonts w:ascii="Arial" w:hAnsi="Arial"/>
                <w:sz w:val="20"/>
              </w:rPr>
              <w:t xml:space="preserve">Éventuel </w:t>
            </w:r>
          </w:p>
          <w:p w14:paraId="56D03F49" w14:textId="77777777" w:rsidR="00FD1386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Co-directeur </w:t>
            </w:r>
          </w:p>
          <w:p w14:paraId="0E18B1DC" w14:textId="0AE439DB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proofErr w:type="spellStart"/>
            <w:r>
              <w:rPr>
                <w:rFonts w:ascii="Arial" w:hAnsi="Arial"/>
                <w:b/>
                <w:sz w:val="20"/>
              </w:rPr>
              <w:t>HdR</w:t>
            </w:r>
            <w:proofErr w:type="spellEnd"/>
            <w:r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C55" w14:textId="77777777" w:rsidR="00FD1386" w:rsidRPr="00A91975" w:rsidRDefault="00FD1386" w:rsidP="00FD1386">
            <w:pPr>
              <w:jc w:val="center"/>
              <w:rPr>
                <w:rFonts w:ascii="Arial" w:hAnsi="Arial"/>
                <w:sz w:val="20"/>
              </w:rPr>
            </w:pPr>
            <w:r w:rsidRPr="00A91975">
              <w:rPr>
                <w:rFonts w:ascii="Arial" w:hAnsi="Arial"/>
                <w:sz w:val="20"/>
              </w:rPr>
              <w:t xml:space="preserve">Eventuel </w:t>
            </w:r>
          </w:p>
          <w:p w14:paraId="1B56678D" w14:textId="77777777" w:rsidR="00FD1386" w:rsidRPr="00A91975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A91975">
              <w:rPr>
                <w:rFonts w:ascii="Arial" w:hAnsi="Arial"/>
                <w:b/>
                <w:sz w:val="20"/>
              </w:rPr>
              <w:t>Co-</w:t>
            </w:r>
            <w:r>
              <w:rPr>
                <w:rFonts w:ascii="Arial" w:hAnsi="Arial"/>
                <w:b/>
                <w:sz w:val="20"/>
              </w:rPr>
              <w:t xml:space="preserve">encadrant </w:t>
            </w:r>
          </w:p>
          <w:p w14:paraId="5CCF4A90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A91975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 xml:space="preserve">non </w:t>
            </w:r>
            <w:r w:rsidRPr="00A91975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Pr="00A91975">
              <w:rPr>
                <w:rFonts w:ascii="Arial" w:hAnsi="Arial"/>
                <w:b/>
                <w:sz w:val="20"/>
              </w:rPr>
              <w:t>HdR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4F3" w14:textId="77777777" w:rsidR="00FD1386" w:rsidRPr="005C7DE0" w:rsidRDefault="00FD1386" w:rsidP="00FD1386">
            <w:pPr>
              <w:jc w:val="center"/>
              <w:rPr>
                <w:rFonts w:ascii="Arial" w:hAnsi="Arial"/>
                <w:b/>
                <w:sz w:val="20"/>
              </w:rPr>
            </w:pPr>
            <w:r w:rsidRPr="00A91975">
              <w:rPr>
                <w:rFonts w:ascii="Arial" w:hAnsi="Arial"/>
                <w:b/>
                <w:sz w:val="20"/>
              </w:rPr>
              <w:t>Date de 1ère inscription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190" w14:textId="77777777" w:rsidR="00FD1386" w:rsidRPr="005C7DE0" w:rsidRDefault="00FD1386" w:rsidP="00FD1386">
            <w:pPr>
              <w:ind w:right="72"/>
              <w:jc w:val="center"/>
              <w:rPr>
                <w:rFonts w:ascii="Arial" w:hAnsi="Arial"/>
                <w:b/>
                <w:sz w:val="20"/>
              </w:rPr>
            </w:pPr>
            <w:r w:rsidRPr="005C7DE0">
              <w:rPr>
                <w:rFonts w:ascii="Arial" w:hAnsi="Arial"/>
                <w:b/>
                <w:sz w:val="20"/>
              </w:rPr>
              <w:t>Ecole Doctorale</w:t>
            </w:r>
          </w:p>
        </w:tc>
      </w:tr>
      <w:tr w:rsidR="00FD1386" w:rsidRPr="005C7DE0" w14:paraId="0D23703B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25157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74727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918720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F995F0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FA04AF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28803" w14:textId="77777777" w:rsidR="00FD1386" w:rsidRPr="005C7DE0" w:rsidRDefault="00FD1386" w:rsidP="0092609D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8BE26" w14:textId="77777777" w:rsidR="00FD1386" w:rsidRPr="005C7DE0" w:rsidRDefault="00FD1386" w:rsidP="0092609D">
            <w:pPr>
              <w:rPr>
                <w:rFonts w:ascii="Arial" w:hAnsi="Arial"/>
                <w:sz w:val="18"/>
              </w:rPr>
            </w:pPr>
          </w:p>
        </w:tc>
      </w:tr>
      <w:tr w:rsidR="00FD1386" w:rsidRPr="0092609D" w14:paraId="5FD13B5C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95324B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73D31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B34163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062D6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C667C" w14:textId="77777777" w:rsidR="00FD1386" w:rsidRPr="005C7DE0" w:rsidRDefault="00FD1386" w:rsidP="00C220E3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348C79" w14:textId="77777777" w:rsidR="00FD1386" w:rsidRPr="005C7DE0" w:rsidRDefault="00FD1386" w:rsidP="00FD1386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DC73C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FD1386" w:rsidRPr="0092609D" w14:paraId="0BE2FB06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F2E35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FC95C6" w14:textId="77777777" w:rsidR="00FD1386" w:rsidRPr="0092609D" w:rsidRDefault="00FD1386" w:rsidP="00E45BCF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0AA3C6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9AA68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B62EC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1EDD6B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20F1A3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FD1386" w:rsidRPr="0092609D" w14:paraId="35FB177E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4C284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66F14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435B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CEB641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2BB99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53AA35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593FD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</w:tr>
      <w:tr w:rsidR="00FD1386" w:rsidRPr="0092609D" w14:paraId="748FF521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11AA8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88FBA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E8D3E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D3F9D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E5DCC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14D4D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F55EC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</w:tr>
      <w:tr w:rsidR="00FD1386" w:rsidRPr="0092609D" w14:paraId="20F16AA8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BBEE3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AFB916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C3E6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40011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135A8D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5ACEA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750BE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</w:tr>
      <w:tr w:rsidR="00FD1386" w:rsidRPr="0092609D" w14:paraId="58D6C463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957C81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65A06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86701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46E7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FF5D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F84FE3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BC89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</w:tr>
      <w:tr w:rsidR="00FD1386" w:rsidRPr="0092609D" w14:paraId="1D167613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38E407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90C71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33BD4A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18F3C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0B1FC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8EB6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BCE7D3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</w:tr>
      <w:tr w:rsidR="00FD1386" w:rsidRPr="0092609D" w14:paraId="37900434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C8A60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545B0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F4F5B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3F514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4DE1C1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A50AD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5D318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</w:tr>
      <w:tr w:rsidR="00FD1386" w:rsidRPr="0092609D" w14:paraId="6CB45620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FE197B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44E4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D299B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1F15A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505ED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1353B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03F400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</w:tr>
      <w:tr w:rsidR="00FD1386" w:rsidRPr="0092609D" w14:paraId="066A0F92" w14:textId="77777777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8F752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4F2B6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FF57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A10FB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1A5329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52DE6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EC0DF" w14:textId="77777777" w:rsidR="00FD1386" w:rsidRPr="0092609D" w:rsidRDefault="00FD1386" w:rsidP="00FD1386">
            <w:pPr>
              <w:rPr>
                <w:rFonts w:ascii="Arial" w:hAnsi="Arial"/>
                <w:sz w:val="18"/>
                <w:lang w:val="en-US"/>
              </w:rPr>
            </w:pPr>
            <w:r w:rsidRPr="0092609D">
              <w:rPr>
                <w:rFonts w:ascii="Arial" w:hAnsi="Arial"/>
                <w:sz w:val="18"/>
                <w:lang w:val="en-US"/>
              </w:rPr>
              <w:t> </w:t>
            </w:r>
          </w:p>
        </w:tc>
      </w:tr>
    </w:tbl>
    <w:p w14:paraId="2DE3FE86" w14:textId="77777777" w:rsidR="00FD1386" w:rsidRPr="0092609D" w:rsidRDefault="00FD1386">
      <w:pPr>
        <w:rPr>
          <w:lang w:val="en-US"/>
        </w:rPr>
      </w:pPr>
    </w:p>
    <w:p w14:paraId="1EA83425" w14:textId="77777777" w:rsidR="00FD1386" w:rsidRPr="0092609D" w:rsidRDefault="00FD1386" w:rsidP="00FD1386">
      <w:pPr>
        <w:rPr>
          <w:lang w:val="en-US"/>
        </w:rPr>
      </w:pPr>
    </w:p>
    <w:sectPr w:rsidR="00FD1386" w:rsidRPr="0092609D" w:rsidSect="00FD1386">
      <w:headerReference w:type="default" r:id="rId8"/>
      <w:footerReference w:type="default" r:id="rId9"/>
      <w:pgSz w:w="16838" w:h="11899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4E8B" w14:textId="77777777" w:rsidR="00066DD3" w:rsidRDefault="00066DD3" w:rsidP="00FD1386">
      <w:r>
        <w:separator/>
      </w:r>
    </w:p>
  </w:endnote>
  <w:endnote w:type="continuationSeparator" w:id="0">
    <w:p w14:paraId="2927CC8E" w14:textId="77777777" w:rsidR="00066DD3" w:rsidRDefault="00066DD3" w:rsidP="00FD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A505" w14:textId="77777777" w:rsidR="00FD1386" w:rsidRDefault="00FD1386" w:rsidP="00FD1386">
    <w:pPr>
      <w:pStyle w:val="Pieddepage"/>
      <w:jc w:val="center"/>
      <w:rPr>
        <w:rFonts w:ascii="Arial" w:hAnsi="Arial"/>
        <w:b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2ECF" w14:textId="77777777" w:rsidR="00066DD3" w:rsidRDefault="00066DD3" w:rsidP="00FD1386">
      <w:r>
        <w:separator/>
      </w:r>
    </w:p>
  </w:footnote>
  <w:footnote w:type="continuationSeparator" w:id="0">
    <w:p w14:paraId="3764D3DC" w14:textId="77777777" w:rsidR="00066DD3" w:rsidRDefault="00066DD3" w:rsidP="00FD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2EE1" w14:textId="30F7C2BE" w:rsidR="0055106E" w:rsidRDefault="0055106E">
    <w:pPr>
      <w:pStyle w:val="En-tte"/>
    </w:pPr>
    <w:r>
      <w:fldChar w:fldCharType="begin"/>
    </w:r>
    <w:r>
      <w:instrText xml:space="preserve"> </w:instrText>
    </w:r>
    <w:r w:rsidR="003F5B53">
      <w:instrText>TIME</w:instrText>
    </w:r>
    <w:r>
      <w:instrText xml:space="preserve"> \@ "</w:instrText>
    </w:r>
    <w:r w:rsidR="003F5B53">
      <w:instrText>DD/MM/YYYY</w:instrText>
    </w:r>
    <w:r>
      <w:instrText xml:space="preserve">" </w:instrText>
    </w:r>
    <w:r>
      <w:fldChar w:fldCharType="separate"/>
    </w:r>
    <w:r w:rsidR="00B95CE4">
      <w:rPr>
        <w:noProof/>
      </w:rPr>
      <w:t>22/09/2022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624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2ACD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C2B0D"/>
    <w:multiLevelType w:val="multilevel"/>
    <w:tmpl w:val="C478B02E"/>
    <w:lvl w:ilvl="0">
      <w:start w:val="1"/>
      <w:numFmt w:val="bullet"/>
      <w:pStyle w:val="ListePuces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1785B"/>
        <w:sz w:val="28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7D0278A2"/>
    <w:multiLevelType w:val="multilevel"/>
    <w:tmpl w:val="0D6C68F4"/>
    <w:lvl w:ilvl="0">
      <w:start w:val="1"/>
      <w:numFmt w:val="bullet"/>
      <w:pStyle w:val="Listepuces0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91785B"/>
        <w:position w:val="0"/>
        <w:sz w:val="28"/>
      </w:rPr>
    </w:lvl>
    <w:lvl w:ilvl="1">
      <w:start w:val="1"/>
      <w:numFmt w:val="bullet"/>
      <w:lvlText w:val=""/>
      <w:lvlJc w:val="left"/>
      <w:pPr>
        <w:tabs>
          <w:tab w:val="num" w:pos="1098"/>
        </w:tabs>
        <w:ind w:left="1098" w:hanging="284"/>
      </w:pPr>
      <w:rPr>
        <w:rFonts w:ascii="Wingdings" w:hAnsi="Wingdings" w:hint="default"/>
        <w:color w:val="E05206"/>
        <w:sz w:val="28"/>
      </w:rPr>
    </w:lvl>
    <w:lvl w:ilvl="2">
      <w:start w:val="1"/>
      <w:numFmt w:val="bullet"/>
      <w:lvlText w:val=""/>
      <w:lvlJc w:val="left"/>
      <w:pPr>
        <w:tabs>
          <w:tab w:val="num" w:pos="1381"/>
        </w:tabs>
        <w:ind w:left="1381" w:hanging="283"/>
      </w:pPr>
      <w:rPr>
        <w:rFonts w:ascii="Wingdings" w:hAnsi="Wingdings" w:hint="default"/>
        <w:color w:val="4B92DB"/>
        <w:sz w:val="28"/>
      </w:rPr>
    </w:lvl>
    <w:lvl w:ilvl="3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</w:abstractNum>
  <w:num w:numId="1" w16cid:durableId="1090925152">
    <w:abstractNumId w:val="1"/>
  </w:num>
  <w:num w:numId="2" w16cid:durableId="2123765854">
    <w:abstractNumId w:val="1"/>
  </w:num>
  <w:num w:numId="3" w16cid:durableId="399980727">
    <w:abstractNumId w:val="1"/>
  </w:num>
  <w:num w:numId="4" w16cid:durableId="1917745324">
    <w:abstractNumId w:val="1"/>
  </w:num>
  <w:num w:numId="5" w16cid:durableId="1406761406">
    <w:abstractNumId w:val="3"/>
  </w:num>
  <w:num w:numId="6" w16cid:durableId="546141299">
    <w:abstractNumId w:val="2"/>
  </w:num>
  <w:num w:numId="7" w16cid:durableId="117684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555"/>
    <w:rsid w:val="00054153"/>
    <w:rsid w:val="00066DD3"/>
    <w:rsid w:val="00072B85"/>
    <w:rsid w:val="00095C81"/>
    <w:rsid w:val="001301D0"/>
    <w:rsid w:val="001303DF"/>
    <w:rsid w:val="001C1F7A"/>
    <w:rsid w:val="001F0BD4"/>
    <w:rsid w:val="0025199A"/>
    <w:rsid w:val="002A0112"/>
    <w:rsid w:val="002B6555"/>
    <w:rsid w:val="00302845"/>
    <w:rsid w:val="0030600D"/>
    <w:rsid w:val="00341DFB"/>
    <w:rsid w:val="00342707"/>
    <w:rsid w:val="003844C4"/>
    <w:rsid w:val="003C17FB"/>
    <w:rsid w:val="003F5B53"/>
    <w:rsid w:val="00405B92"/>
    <w:rsid w:val="00410051"/>
    <w:rsid w:val="004247C1"/>
    <w:rsid w:val="00454153"/>
    <w:rsid w:val="00501D95"/>
    <w:rsid w:val="00524D4E"/>
    <w:rsid w:val="0055106E"/>
    <w:rsid w:val="0055153D"/>
    <w:rsid w:val="00556004"/>
    <w:rsid w:val="005A0DC0"/>
    <w:rsid w:val="00606919"/>
    <w:rsid w:val="007A4246"/>
    <w:rsid w:val="007B4752"/>
    <w:rsid w:val="008121ED"/>
    <w:rsid w:val="00901845"/>
    <w:rsid w:val="0090233E"/>
    <w:rsid w:val="0092609D"/>
    <w:rsid w:val="00926F31"/>
    <w:rsid w:val="0093013F"/>
    <w:rsid w:val="00961952"/>
    <w:rsid w:val="009A0DAF"/>
    <w:rsid w:val="00A70D32"/>
    <w:rsid w:val="00A80438"/>
    <w:rsid w:val="00AF2989"/>
    <w:rsid w:val="00B87769"/>
    <w:rsid w:val="00B91F46"/>
    <w:rsid w:val="00B95CE4"/>
    <w:rsid w:val="00BE4555"/>
    <w:rsid w:val="00BF162D"/>
    <w:rsid w:val="00C220E3"/>
    <w:rsid w:val="00C52C89"/>
    <w:rsid w:val="00C90A36"/>
    <w:rsid w:val="00D1478E"/>
    <w:rsid w:val="00D37A23"/>
    <w:rsid w:val="00D44791"/>
    <w:rsid w:val="00E15B02"/>
    <w:rsid w:val="00E434D1"/>
    <w:rsid w:val="00E45BCF"/>
    <w:rsid w:val="00E55C95"/>
    <w:rsid w:val="00FC6835"/>
    <w:rsid w:val="00FD1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448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9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A9197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semiHidden/>
    <w:locked/>
    <w:rsid w:val="00A91975"/>
    <w:rPr>
      <w:rFonts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A9197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A91975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A91975"/>
    <w:rPr>
      <w:rFonts w:ascii="Tahoma" w:hAnsi="Tahoma"/>
      <w:sz w:val="16"/>
      <w:szCs w:val="2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A91975"/>
    <w:rPr>
      <w:rFonts w:ascii="Tahoma" w:hAnsi="Tahoma" w:cs="Tahoma"/>
      <w:sz w:val="16"/>
    </w:rPr>
  </w:style>
  <w:style w:type="paragraph" w:styleId="Listepuces0">
    <w:name w:val="List Bullet"/>
    <w:basedOn w:val="Normal"/>
    <w:autoRedefine/>
    <w:uiPriority w:val="99"/>
    <w:rsid w:val="00FA7278"/>
    <w:pPr>
      <w:numPr>
        <w:numId w:val="5"/>
      </w:numPr>
    </w:pPr>
    <w:rPr>
      <w:rFonts w:ascii="Calibri" w:eastAsia="SimSun" w:hAnsi="Calibri"/>
    </w:rPr>
  </w:style>
  <w:style w:type="paragraph" w:customStyle="1" w:styleId="ListePuces">
    <w:name w:val="ListePuces"/>
    <w:basedOn w:val="Normal"/>
    <w:uiPriority w:val="99"/>
    <w:rsid w:val="00864F02"/>
    <w:pPr>
      <w:numPr>
        <w:numId w:val="6"/>
      </w:numPr>
      <w:jc w:val="both"/>
    </w:pPr>
    <w:rPr>
      <w:rFonts w:ascii="Calibri" w:eastAsia="SimSun" w:hAnsi="Calibri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26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semiHidden/>
    <w:rsid w:val="009260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%20CLEMENT\Desktop\Mes%20documents\MODELE\FORMULAIRE\A%20distribuer\Equipe\Fiche_equipe_4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7D360-CC51-A647-A263-B8A67849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C:\Users\Elisabeth CLEMENT\Desktop\Mes documents\MODELE\FORMULAIRE\A distribuer\Equipe\Fiche_equipe_4.dotx</Template>
  <TotalTime>6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relatifs à l’Equipe d’Accueil de doctorants</vt:lpstr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relatifs à l’Equipe d’Accueil de doctorants</dc:title>
  <dc:subject/>
  <dc:creator>Elisabeth CLEMENT</dc:creator>
  <cp:keywords/>
  <cp:lastModifiedBy>Microsoft Office User</cp:lastModifiedBy>
  <cp:revision>6</cp:revision>
  <cp:lastPrinted>2015-02-11T08:42:00Z</cp:lastPrinted>
  <dcterms:created xsi:type="dcterms:W3CDTF">2019-01-21T09:59:00Z</dcterms:created>
  <dcterms:modified xsi:type="dcterms:W3CDTF">2022-09-22T12:51:00Z</dcterms:modified>
</cp:coreProperties>
</file>